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DBFD" w14:textId="2E9A498A" w:rsidR="00F261A8" w:rsidRDefault="008E6D65" w:rsidP="00F5405C">
      <w:pPr>
        <w:spacing w:after="0" w:line="240" w:lineRule="auto"/>
        <w:ind w:firstLine="4"/>
        <w:jc w:val="both"/>
        <w:rPr>
          <w:rFonts w:ascii="Arial" w:hAnsi="Arial" w:cs="Arial"/>
          <w:b/>
          <w:sz w:val="24"/>
          <w:szCs w:val="24"/>
        </w:rPr>
      </w:pPr>
      <w:r>
        <w:t xml:space="preserve">               </w:t>
      </w:r>
      <w:r w:rsidR="00F5405C">
        <w:tab/>
      </w:r>
      <w:r w:rsidR="00F5405C">
        <w:tab/>
      </w:r>
      <w:r w:rsidR="00F5405C">
        <w:tab/>
      </w:r>
      <w:r w:rsidR="00F5405C">
        <w:tab/>
      </w:r>
      <w:r w:rsidR="00F5405C">
        <w:tab/>
      </w:r>
      <w:r w:rsidR="00F5405C">
        <w:tab/>
      </w:r>
      <w:r>
        <w:t xml:space="preserve">         </w:t>
      </w:r>
      <w: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</w:p>
    <w:p w14:paraId="7495B183" w14:textId="641F78E6" w:rsidR="00F45C49" w:rsidRDefault="009E2FD7" w:rsidP="00381E2F">
      <w:pPr>
        <w:spacing w:after="0" w:line="240" w:lineRule="auto"/>
        <w:ind w:firstLine="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C6949BC" wp14:editId="4E3E9939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BC8B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F45C49">
        <w:rPr>
          <w:rFonts w:ascii="Arial" w:hAnsi="Arial" w:cs="Arial"/>
          <w:b/>
          <w:sz w:val="24"/>
          <w:szCs w:val="24"/>
        </w:rPr>
        <w:t>BASES</w:t>
      </w:r>
    </w:p>
    <w:p w14:paraId="0FD5A3DC" w14:textId="3AC967EF" w:rsidR="00830B3E" w:rsidRDefault="00830B3E" w:rsidP="00830B3E">
      <w:pPr>
        <w:spacing w:after="0" w:line="240" w:lineRule="auto"/>
        <w:ind w:firstLine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81B4A">
        <w:rPr>
          <w:rFonts w:ascii="Arial" w:hAnsi="Arial" w:cs="Arial"/>
          <w:b/>
          <w:sz w:val="24"/>
          <w:szCs w:val="24"/>
        </w:rPr>
        <w:t xml:space="preserve">CORRIDA FAMILIAR </w:t>
      </w:r>
      <w:r w:rsidR="00D0222A">
        <w:rPr>
          <w:rFonts w:ascii="Arial" w:hAnsi="Arial" w:cs="Arial"/>
          <w:b/>
          <w:sz w:val="24"/>
          <w:szCs w:val="24"/>
        </w:rPr>
        <w:t xml:space="preserve">MES DEL </w:t>
      </w:r>
      <w:proofErr w:type="gramStart"/>
      <w:r w:rsidR="00D0222A">
        <w:rPr>
          <w:rFonts w:ascii="Arial" w:hAnsi="Arial" w:cs="Arial"/>
          <w:b/>
          <w:sz w:val="24"/>
          <w:szCs w:val="24"/>
        </w:rPr>
        <w:t>MAR</w:t>
      </w:r>
      <w:r w:rsidR="008D08B0">
        <w:rPr>
          <w:rFonts w:ascii="Arial" w:hAnsi="Arial" w:cs="Arial"/>
          <w:b/>
          <w:sz w:val="24"/>
          <w:szCs w:val="24"/>
        </w:rPr>
        <w:t xml:space="preserve"> </w:t>
      </w:r>
      <w:r w:rsidR="00381E2F">
        <w:rPr>
          <w:rFonts w:ascii="Arial" w:hAnsi="Arial" w:cs="Arial"/>
          <w:b/>
          <w:sz w:val="24"/>
          <w:szCs w:val="24"/>
        </w:rPr>
        <w:t>”</w:t>
      </w:r>
      <w:proofErr w:type="gramEnd"/>
    </w:p>
    <w:p w14:paraId="09459C6B" w14:textId="77777777" w:rsidR="00830B3E" w:rsidRPr="00D851C7" w:rsidRDefault="00830B3E" w:rsidP="00830B3E">
      <w:pPr>
        <w:spacing w:after="0" w:line="240" w:lineRule="auto"/>
        <w:ind w:firstLine="4"/>
        <w:jc w:val="center"/>
        <w:rPr>
          <w:rFonts w:ascii="Arial" w:hAnsi="Arial" w:cs="Arial"/>
          <w:b/>
        </w:rPr>
      </w:pPr>
    </w:p>
    <w:p w14:paraId="4E8E6067" w14:textId="77777777" w:rsidR="00830B3E" w:rsidRPr="00D851C7" w:rsidRDefault="00830B3E" w:rsidP="00830B3E">
      <w:pPr>
        <w:spacing w:after="0" w:line="240" w:lineRule="auto"/>
        <w:ind w:firstLine="4"/>
        <w:jc w:val="both"/>
        <w:rPr>
          <w:rFonts w:ascii="Arial" w:hAnsi="Arial" w:cs="Arial"/>
        </w:rPr>
      </w:pPr>
      <w:r w:rsidRPr="00D851C7">
        <w:rPr>
          <w:rFonts w:ascii="Arial" w:hAnsi="Arial" w:cs="Arial"/>
          <w:b/>
        </w:rPr>
        <w:t>I.- ENTIDADES RESPONSABLES DE LA ACTIVIDAD DEPORTIVA:</w:t>
      </w:r>
      <w:r w:rsidRPr="00D851C7">
        <w:rPr>
          <w:rFonts w:ascii="Arial" w:hAnsi="Arial" w:cs="Arial"/>
          <w:b/>
        </w:rPr>
        <w:tab/>
      </w:r>
      <w:r w:rsidRPr="00D851C7">
        <w:rPr>
          <w:rFonts w:ascii="Arial" w:hAnsi="Arial" w:cs="Arial"/>
          <w:b/>
        </w:rPr>
        <w:tab/>
      </w:r>
      <w:r w:rsidRPr="00D851C7">
        <w:rPr>
          <w:rFonts w:ascii="Arial" w:hAnsi="Arial" w:cs="Arial"/>
          <w:b/>
        </w:rPr>
        <w:tab/>
        <w:t xml:space="preserve">     </w:t>
      </w:r>
      <w:r w:rsidRPr="00D851C7">
        <w:rPr>
          <w:rFonts w:ascii="Arial" w:hAnsi="Arial" w:cs="Arial"/>
          <w:b/>
        </w:rPr>
        <w:tab/>
      </w:r>
      <w:r w:rsidRPr="00D851C7">
        <w:rPr>
          <w:rFonts w:ascii="Arial" w:hAnsi="Arial" w:cs="Arial"/>
          <w:b/>
        </w:rPr>
        <w:tab/>
      </w:r>
    </w:p>
    <w:p w14:paraId="47153DB6" w14:textId="77777777" w:rsidR="00830B3E" w:rsidRPr="00D851C7" w:rsidRDefault="00830B3E" w:rsidP="00830B3E">
      <w:pPr>
        <w:spacing w:after="0" w:line="240" w:lineRule="auto"/>
        <w:jc w:val="both"/>
        <w:rPr>
          <w:rFonts w:ascii="Arial" w:hAnsi="Arial" w:cs="Arial"/>
        </w:rPr>
      </w:pPr>
    </w:p>
    <w:p w14:paraId="14ED5758" w14:textId="7B9E1329" w:rsidR="00830B3E" w:rsidRDefault="00830B3E" w:rsidP="00830B3E">
      <w:pPr>
        <w:spacing w:after="0" w:line="240" w:lineRule="auto"/>
        <w:jc w:val="both"/>
        <w:rPr>
          <w:rFonts w:ascii="Arial" w:hAnsi="Arial" w:cs="Arial"/>
        </w:rPr>
      </w:pPr>
      <w:r w:rsidRPr="00D851C7">
        <w:rPr>
          <w:rFonts w:ascii="Arial" w:hAnsi="Arial" w:cs="Arial"/>
        </w:rPr>
        <w:t>ORGANIZA</w:t>
      </w:r>
      <w:r w:rsidRPr="00D851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1C7">
        <w:rPr>
          <w:rFonts w:ascii="Arial" w:hAnsi="Arial" w:cs="Arial"/>
        </w:rPr>
        <w:t xml:space="preserve">: </w:t>
      </w:r>
      <w:r w:rsidR="00F105B0">
        <w:rPr>
          <w:rFonts w:ascii="Arial" w:hAnsi="Arial" w:cs="Arial"/>
        </w:rPr>
        <w:t xml:space="preserve">COPA </w:t>
      </w:r>
      <w:proofErr w:type="gramStart"/>
      <w:r w:rsidR="00F105B0">
        <w:rPr>
          <w:rFonts w:ascii="Arial" w:hAnsi="Arial" w:cs="Arial"/>
        </w:rPr>
        <w:t>( Comunidad</w:t>
      </w:r>
      <w:proofErr w:type="gramEnd"/>
      <w:r w:rsidR="00F105B0">
        <w:rPr>
          <w:rFonts w:ascii="Arial" w:hAnsi="Arial" w:cs="Arial"/>
        </w:rPr>
        <w:t xml:space="preserve"> Portuaria de Antofagasta)</w:t>
      </w:r>
    </w:p>
    <w:p w14:paraId="36FA3764" w14:textId="77777777" w:rsidR="00164F8F" w:rsidRDefault="00164F8F" w:rsidP="00830B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TRIUNFO EIRL</w:t>
      </w:r>
    </w:p>
    <w:p w14:paraId="382BD870" w14:textId="5BA518CF" w:rsidR="00830B3E" w:rsidRPr="00D851C7" w:rsidRDefault="00164F8F" w:rsidP="00830B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RAZON SOCIAL</w:t>
      </w:r>
      <w:r>
        <w:rPr>
          <w:rFonts w:ascii="Arial" w:hAnsi="Arial" w:cs="Arial"/>
        </w:rPr>
        <w:tab/>
        <w:t>: EVENTOS CHESTER IVAN PEÑA YALEZ EIRL</w:t>
      </w:r>
      <w:r w:rsidR="00830B3E" w:rsidRPr="00D851C7">
        <w:rPr>
          <w:rFonts w:ascii="Arial" w:hAnsi="Arial" w:cs="Arial"/>
        </w:rPr>
        <w:t xml:space="preserve"> </w:t>
      </w:r>
    </w:p>
    <w:p w14:paraId="786BA607" w14:textId="77777777" w:rsidR="00830B3E" w:rsidRPr="00D851C7" w:rsidRDefault="00830B3E" w:rsidP="00830B3E">
      <w:pPr>
        <w:spacing w:after="0" w:line="240" w:lineRule="auto"/>
        <w:jc w:val="both"/>
        <w:rPr>
          <w:rFonts w:ascii="Arial" w:hAnsi="Arial" w:cs="Arial"/>
        </w:rPr>
      </w:pPr>
      <w:r w:rsidRPr="00D851C7">
        <w:rPr>
          <w:rFonts w:ascii="Arial" w:hAnsi="Arial" w:cs="Arial"/>
        </w:rPr>
        <w:t>RUT</w:t>
      </w:r>
      <w:r w:rsidRPr="00D851C7">
        <w:rPr>
          <w:rFonts w:ascii="Arial" w:hAnsi="Arial" w:cs="Arial"/>
        </w:rPr>
        <w:tab/>
      </w:r>
      <w:r w:rsidRPr="00D851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1C7">
        <w:rPr>
          <w:rFonts w:ascii="Arial" w:hAnsi="Arial" w:cs="Arial"/>
        </w:rPr>
        <w:t>: 76.347.404-6</w:t>
      </w:r>
    </w:p>
    <w:p w14:paraId="54CD4D1B" w14:textId="77777777" w:rsidR="00830B3E" w:rsidRPr="00D851C7" w:rsidRDefault="00830B3E" w:rsidP="00830B3E">
      <w:pPr>
        <w:spacing w:after="0" w:line="240" w:lineRule="auto"/>
        <w:jc w:val="both"/>
        <w:rPr>
          <w:rFonts w:ascii="Arial" w:hAnsi="Arial" w:cs="Arial"/>
        </w:rPr>
      </w:pPr>
      <w:r w:rsidRPr="00D851C7">
        <w:rPr>
          <w:rFonts w:ascii="Arial" w:hAnsi="Arial" w:cs="Arial"/>
        </w:rPr>
        <w:t>Dirección</w:t>
      </w:r>
      <w:r w:rsidRPr="00D851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1C7">
        <w:rPr>
          <w:rFonts w:ascii="Arial" w:hAnsi="Arial" w:cs="Arial"/>
        </w:rPr>
        <w:t xml:space="preserve">: Homero </w:t>
      </w:r>
      <w:proofErr w:type="spellStart"/>
      <w:r w:rsidRPr="00D851C7">
        <w:rPr>
          <w:rFonts w:ascii="Arial" w:hAnsi="Arial" w:cs="Arial"/>
        </w:rPr>
        <w:t>Avila</w:t>
      </w:r>
      <w:proofErr w:type="spellEnd"/>
      <w:r w:rsidRPr="00D851C7">
        <w:rPr>
          <w:rFonts w:ascii="Arial" w:hAnsi="Arial" w:cs="Arial"/>
        </w:rPr>
        <w:t xml:space="preserve"> Silva </w:t>
      </w:r>
      <w:proofErr w:type="spellStart"/>
      <w:r w:rsidRPr="00D851C7">
        <w:rPr>
          <w:rFonts w:ascii="Arial" w:hAnsi="Arial" w:cs="Arial"/>
        </w:rPr>
        <w:t>N°</w:t>
      </w:r>
      <w:proofErr w:type="spellEnd"/>
      <w:r w:rsidRPr="00D851C7">
        <w:rPr>
          <w:rFonts w:ascii="Arial" w:hAnsi="Arial" w:cs="Arial"/>
        </w:rPr>
        <w:t xml:space="preserve"> 730 Block C-Dpto. 12</w:t>
      </w:r>
    </w:p>
    <w:p w14:paraId="6313FAAB" w14:textId="77777777" w:rsidR="00830B3E" w:rsidRPr="00D851C7" w:rsidRDefault="00830B3E" w:rsidP="00830B3E">
      <w:pPr>
        <w:spacing w:after="0" w:line="240" w:lineRule="auto"/>
        <w:jc w:val="both"/>
        <w:rPr>
          <w:rFonts w:ascii="Arial" w:hAnsi="Arial" w:cs="Arial"/>
        </w:rPr>
      </w:pPr>
      <w:r w:rsidRPr="00D851C7">
        <w:rPr>
          <w:rFonts w:ascii="Arial" w:hAnsi="Arial" w:cs="Arial"/>
        </w:rPr>
        <w:t>Fono Celular</w:t>
      </w:r>
      <w:r w:rsidRPr="00D851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1C7">
        <w:rPr>
          <w:rFonts w:ascii="Arial" w:hAnsi="Arial" w:cs="Arial"/>
        </w:rPr>
        <w:t>: +569 94787362</w:t>
      </w:r>
    </w:p>
    <w:p w14:paraId="42879E51" w14:textId="77777777" w:rsidR="00830B3E" w:rsidRPr="00D851C7" w:rsidRDefault="00830B3E" w:rsidP="00830B3E">
      <w:pPr>
        <w:spacing w:after="0" w:line="240" w:lineRule="auto"/>
        <w:jc w:val="both"/>
        <w:rPr>
          <w:rFonts w:ascii="Arial" w:hAnsi="Arial" w:cs="Arial"/>
        </w:rPr>
      </w:pPr>
      <w:r w:rsidRPr="00D851C7">
        <w:rPr>
          <w:rFonts w:ascii="Arial" w:hAnsi="Arial" w:cs="Arial"/>
        </w:rPr>
        <w:t>Ciudad</w:t>
      </w:r>
      <w:r w:rsidRPr="00D851C7">
        <w:rPr>
          <w:rFonts w:ascii="Arial" w:hAnsi="Arial" w:cs="Arial"/>
        </w:rPr>
        <w:tab/>
      </w:r>
      <w:r w:rsidRPr="00D851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1C7">
        <w:rPr>
          <w:rFonts w:ascii="Arial" w:hAnsi="Arial" w:cs="Arial"/>
        </w:rPr>
        <w:t>: Antofagasta</w:t>
      </w:r>
    </w:p>
    <w:p w14:paraId="68DC8239" w14:textId="5C37CF58" w:rsidR="00830B3E" w:rsidRPr="00D851C7" w:rsidRDefault="00830B3E" w:rsidP="00F5405C">
      <w:pPr>
        <w:spacing w:after="0" w:line="240" w:lineRule="auto"/>
        <w:jc w:val="both"/>
        <w:rPr>
          <w:rFonts w:ascii="Arial" w:hAnsi="Arial" w:cs="Arial"/>
        </w:rPr>
      </w:pPr>
      <w:r w:rsidRPr="00D851C7">
        <w:rPr>
          <w:rFonts w:ascii="Arial" w:hAnsi="Arial" w:cs="Arial"/>
        </w:rPr>
        <w:t>Correo</w:t>
      </w:r>
      <w:r w:rsidRPr="00D851C7">
        <w:rPr>
          <w:rFonts w:ascii="Arial" w:hAnsi="Arial" w:cs="Arial"/>
        </w:rPr>
        <w:tab/>
      </w:r>
      <w:r w:rsidRPr="00D851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1C7">
        <w:rPr>
          <w:rFonts w:ascii="Arial" w:hAnsi="Arial" w:cs="Arial"/>
        </w:rPr>
        <w:t xml:space="preserve">: </w:t>
      </w:r>
      <w:hyperlink r:id="rId8" w:history="1">
        <w:r w:rsidR="00E92E13" w:rsidRPr="00292998">
          <w:rPr>
            <w:rStyle w:val="Hipervnculo"/>
            <w:rFonts w:ascii="Arial" w:hAnsi="Arial" w:cs="Arial"/>
          </w:rPr>
          <w:t>contacto@triunfoantofagasta.cl</w:t>
        </w:r>
      </w:hyperlink>
      <w:r w:rsidR="00E92E13">
        <w:rPr>
          <w:rStyle w:val="Hipervnculo"/>
          <w:rFonts w:ascii="Arial" w:hAnsi="Arial" w:cs="Arial"/>
        </w:rPr>
        <w:t xml:space="preserve"> </w:t>
      </w:r>
    </w:p>
    <w:p w14:paraId="6E7CBBB1" w14:textId="77777777" w:rsidR="00830B3E" w:rsidRPr="00D851C7" w:rsidRDefault="00830B3E" w:rsidP="00830B3E">
      <w:pPr>
        <w:spacing w:after="0" w:line="240" w:lineRule="auto"/>
        <w:jc w:val="center"/>
        <w:rPr>
          <w:rFonts w:ascii="Arial" w:hAnsi="Arial" w:cs="Arial"/>
          <w:b/>
        </w:rPr>
      </w:pPr>
    </w:p>
    <w:p w14:paraId="42396039" w14:textId="77777777" w:rsidR="00830B3E" w:rsidRPr="00D851C7" w:rsidRDefault="00830B3E" w:rsidP="00830B3E">
      <w:pPr>
        <w:spacing w:after="0" w:line="240" w:lineRule="auto"/>
        <w:jc w:val="both"/>
        <w:rPr>
          <w:rFonts w:ascii="Arial" w:hAnsi="Arial" w:cs="Arial"/>
          <w:b/>
        </w:rPr>
      </w:pPr>
      <w:r w:rsidRPr="00D851C7">
        <w:rPr>
          <w:rFonts w:ascii="Arial" w:hAnsi="Arial" w:cs="Arial"/>
          <w:b/>
        </w:rPr>
        <w:t>II.- CARACTERISTICA DEL EVENTO, DISTANCIAS</w:t>
      </w:r>
    </w:p>
    <w:p w14:paraId="2E2D4C57" w14:textId="07D911A8" w:rsidR="00F52039" w:rsidRDefault="000C50AA" w:rsidP="00830B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30B3E" w:rsidRPr="00D851C7">
        <w:rPr>
          <w:rFonts w:ascii="Arial" w:hAnsi="Arial" w:cs="Arial"/>
        </w:rPr>
        <w:t xml:space="preserve"> </w:t>
      </w:r>
      <w:proofErr w:type="gramStart"/>
      <w:r w:rsidR="00830B3E" w:rsidRPr="00D851C7">
        <w:rPr>
          <w:rFonts w:ascii="Arial" w:hAnsi="Arial" w:cs="Arial"/>
        </w:rPr>
        <w:t>Km</w:t>
      </w:r>
      <w:proofErr w:type="gramEnd"/>
      <w:r w:rsidR="00830B3E" w:rsidRPr="00D851C7">
        <w:rPr>
          <w:rFonts w:ascii="Arial" w:hAnsi="Arial" w:cs="Arial"/>
        </w:rPr>
        <w:t xml:space="preserve">, Corrida </w:t>
      </w:r>
      <w:r w:rsidR="00E92E13">
        <w:rPr>
          <w:rFonts w:ascii="Arial" w:hAnsi="Arial" w:cs="Arial"/>
        </w:rPr>
        <w:t xml:space="preserve">Familiar, Recreativa </w:t>
      </w:r>
      <w:r>
        <w:rPr>
          <w:rFonts w:ascii="Arial" w:hAnsi="Arial" w:cs="Arial"/>
        </w:rPr>
        <w:t xml:space="preserve"> </w:t>
      </w:r>
    </w:p>
    <w:p w14:paraId="2D872077" w14:textId="77777777" w:rsidR="00A81B4A" w:rsidRDefault="00A81B4A" w:rsidP="00830B3E">
      <w:pPr>
        <w:spacing w:after="0" w:line="240" w:lineRule="auto"/>
        <w:rPr>
          <w:rFonts w:ascii="Arial" w:hAnsi="Arial" w:cs="Arial"/>
        </w:rPr>
      </w:pPr>
    </w:p>
    <w:p w14:paraId="0055E9BF" w14:textId="36EE0EF6" w:rsidR="00A81B4A" w:rsidRPr="00D851C7" w:rsidRDefault="00A81B4A" w:rsidP="00A81B4A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lll</w:t>
      </w:r>
      <w:proofErr w:type="spellEnd"/>
      <w:r w:rsidRPr="00D851C7">
        <w:rPr>
          <w:rFonts w:ascii="Arial" w:hAnsi="Arial" w:cs="Arial"/>
          <w:b/>
        </w:rPr>
        <w:t>.-</w:t>
      </w:r>
      <w:proofErr w:type="gramEnd"/>
      <w:r w:rsidRPr="00D851C7">
        <w:rPr>
          <w:rFonts w:ascii="Arial" w:hAnsi="Arial" w:cs="Arial"/>
          <w:b/>
        </w:rPr>
        <w:t xml:space="preserve"> INSCRIPCIONES</w:t>
      </w:r>
    </w:p>
    <w:p w14:paraId="41E6CCEC" w14:textId="77777777" w:rsidR="002A6A36" w:rsidRDefault="00A81B4A" w:rsidP="00A81B4A">
      <w:pPr>
        <w:spacing w:after="0" w:line="240" w:lineRule="auto"/>
        <w:jc w:val="both"/>
        <w:rPr>
          <w:rFonts w:ascii="Arial" w:hAnsi="Arial" w:cs="Arial"/>
        </w:rPr>
      </w:pPr>
      <w:r w:rsidRPr="00E16AA4">
        <w:rPr>
          <w:rFonts w:ascii="Arial" w:hAnsi="Arial" w:cs="Arial"/>
        </w:rPr>
        <w:t>Las inscripciones se recib</w:t>
      </w:r>
      <w:r>
        <w:rPr>
          <w:rFonts w:ascii="Arial" w:hAnsi="Arial" w:cs="Arial"/>
        </w:rPr>
        <w:t xml:space="preserve">irán </w:t>
      </w:r>
      <w:r w:rsidRPr="00E16AA4">
        <w:rPr>
          <w:rFonts w:ascii="Arial" w:hAnsi="Arial" w:cs="Arial"/>
        </w:rPr>
        <w:t xml:space="preserve">en sitio web </w:t>
      </w:r>
      <w:hyperlink r:id="rId9" w:history="1">
        <w:r w:rsidR="008D08B0" w:rsidRPr="00314B7A">
          <w:rPr>
            <w:rStyle w:val="Hipervnculo"/>
            <w:rFonts w:ascii="Arial" w:hAnsi="Arial" w:cs="Arial"/>
          </w:rPr>
          <w:t>www.copaclp.com</w:t>
        </w:r>
      </w:hyperlink>
      <w:r w:rsidRPr="00E16A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caso de haber menores de edad, ellos participarán junto a sus padres o adultos responsables, se deben de inscribir </w:t>
      </w:r>
      <w:r w:rsidR="00F45C49">
        <w:rPr>
          <w:rFonts w:ascii="Arial" w:hAnsi="Arial" w:cs="Arial"/>
        </w:rPr>
        <w:t>EN FORMA INDIVIDUAL</w:t>
      </w:r>
    </w:p>
    <w:p w14:paraId="7AF4F742" w14:textId="526CC342" w:rsidR="00A81B4A" w:rsidRDefault="002A6A36" w:rsidP="00A81B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Cierre de inscripciones viernes 26 de </w:t>
      </w:r>
      <w:proofErr w:type="gramStart"/>
      <w:r>
        <w:rPr>
          <w:rFonts w:ascii="Arial" w:hAnsi="Arial" w:cs="Arial"/>
        </w:rPr>
        <w:t>Mayo</w:t>
      </w:r>
      <w:proofErr w:type="gramEnd"/>
      <w:r>
        <w:rPr>
          <w:rFonts w:ascii="Arial" w:hAnsi="Arial" w:cs="Arial"/>
        </w:rPr>
        <w:t xml:space="preserve"> 12 del día. </w:t>
      </w:r>
      <w:proofErr w:type="gramStart"/>
      <w:r>
        <w:rPr>
          <w:rFonts w:ascii="Arial" w:hAnsi="Arial" w:cs="Arial"/>
        </w:rPr>
        <w:t>Total</w:t>
      </w:r>
      <w:proofErr w:type="gramEnd"/>
      <w:r>
        <w:rPr>
          <w:rFonts w:ascii="Arial" w:hAnsi="Arial" w:cs="Arial"/>
        </w:rPr>
        <w:t xml:space="preserve"> cupos 1500 participantes</w:t>
      </w:r>
      <w:r w:rsidR="005D27D2">
        <w:rPr>
          <w:rFonts w:ascii="Arial" w:hAnsi="Arial" w:cs="Arial"/>
        </w:rPr>
        <w:t xml:space="preserve"> </w:t>
      </w:r>
      <w:r w:rsidR="00F45C49">
        <w:rPr>
          <w:rFonts w:ascii="Arial" w:hAnsi="Arial" w:cs="Arial"/>
        </w:rPr>
        <w:t xml:space="preserve"> </w:t>
      </w:r>
      <w:r w:rsidR="00A81B4A">
        <w:rPr>
          <w:rFonts w:ascii="Arial" w:hAnsi="Arial" w:cs="Arial"/>
        </w:rPr>
        <w:t xml:space="preserve"> </w:t>
      </w:r>
    </w:p>
    <w:p w14:paraId="3009BF6D" w14:textId="22BEABFF" w:rsidR="00830B3E" w:rsidRPr="00D851C7" w:rsidRDefault="00830B3E" w:rsidP="00830B3E">
      <w:pPr>
        <w:spacing w:after="0" w:line="240" w:lineRule="auto"/>
        <w:jc w:val="both"/>
        <w:rPr>
          <w:rFonts w:ascii="Arial" w:hAnsi="Arial" w:cs="Arial"/>
        </w:rPr>
      </w:pPr>
    </w:p>
    <w:p w14:paraId="0101876D" w14:textId="7ED4C454" w:rsidR="00830B3E" w:rsidRDefault="00830B3E" w:rsidP="00830B3E">
      <w:pPr>
        <w:spacing w:after="0" w:line="240" w:lineRule="auto"/>
        <w:jc w:val="both"/>
        <w:rPr>
          <w:rFonts w:ascii="Arial" w:hAnsi="Arial" w:cs="Arial"/>
          <w:b/>
        </w:rPr>
      </w:pPr>
      <w:r w:rsidRPr="00D851C7">
        <w:rPr>
          <w:rFonts w:ascii="Arial" w:hAnsi="Arial" w:cs="Arial"/>
          <w:b/>
        </w:rPr>
        <w:t>III.- FECHA</w:t>
      </w:r>
      <w:r w:rsidR="00F5405C">
        <w:rPr>
          <w:rFonts w:ascii="Arial" w:hAnsi="Arial" w:cs="Arial"/>
          <w:b/>
        </w:rPr>
        <w:t>S</w:t>
      </w:r>
      <w:r w:rsidRPr="00D851C7">
        <w:rPr>
          <w:rFonts w:ascii="Arial" w:hAnsi="Arial" w:cs="Arial"/>
          <w:b/>
        </w:rPr>
        <w:t>, HORARIO</w:t>
      </w:r>
    </w:p>
    <w:p w14:paraId="4BDD6398" w14:textId="7B3504B9" w:rsidR="00F45C49" w:rsidRDefault="00381E2F" w:rsidP="00830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Domingo 28 de </w:t>
      </w:r>
      <w:proofErr w:type="gramStart"/>
      <w:r>
        <w:rPr>
          <w:rFonts w:ascii="Arial" w:hAnsi="Arial" w:cs="Arial"/>
        </w:rPr>
        <w:t>Mayo</w:t>
      </w:r>
      <w:proofErr w:type="gramEnd"/>
      <w:r>
        <w:rPr>
          <w:rFonts w:ascii="Arial" w:hAnsi="Arial" w:cs="Arial"/>
        </w:rPr>
        <w:t xml:space="preserve"> 2023</w:t>
      </w:r>
    </w:p>
    <w:p w14:paraId="6814132C" w14:textId="5A4CA2AA" w:rsidR="000C50AA" w:rsidRDefault="00F45C49" w:rsidP="00830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E92E13">
        <w:rPr>
          <w:rFonts w:ascii="Arial" w:hAnsi="Arial" w:cs="Arial"/>
        </w:rPr>
        <w:t>08</w:t>
      </w:r>
      <w:r w:rsidR="00830B3E" w:rsidRPr="00D851C7">
        <w:rPr>
          <w:rFonts w:ascii="Arial" w:hAnsi="Arial" w:cs="Arial"/>
        </w:rPr>
        <w:t xml:space="preserve">:00 </w:t>
      </w:r>
      <w:r w:rsidR="008D08B0">
        <w:rPr>
          <w:rFonts w:ascii="Arial" w:hAnsi="Arial" w:cs="Arial"/>
        </w:rPr>
        <w:t xml:space="preserve">a </w:t>
      </w:r>
      <w:r w:rsidR="00E92E13">
        <w:rPr>
          <w:rFonts w:ascii="Arial" w:hAnsi="Arial" w:cs="Arial"/>
        </w:rPr>
        <w:t>09:</w:t>
      </w:r>
      <w:r w:rsidR="00381E2F">
        <w:rPr>
          <w:rFonts w:ascii="Arial" w:hAnsi="Arial" w:cs="Arial"/>
        </w:rPr>
        <w:t>3</w:t>
      </w:r>
      <w:r w:rsidR="00830B3E" w:rsidRPr="00D851C7">
        <w:rPr>
          <w:rFonts w:ascii="Arial" w:hAnsi="Arial" w:cs="Arial"/>
        </w:rPr>
        <w:t xml:space="preserve">0 </w:t>
      </w:r>
      <w:r w:rsidR="008D08B0">
        <w:rPr>
          <w:rFonts w:ascii="Arial" w:hAnsi="Arial" w:cs="Arial"/>
        </w:rPr>
        <w:t>E</w:t>
      </w:r>
      <w:r w:rsidR="00830B3E" w:rsidRPr="00D851C7">
        <w:rPr>
          <w:rFonts w:ascii="Arial" w:hAnsi="Arial" w:cs="Arial"/>
        </w:rPr>
        <w:t xml:space="preserve">ntrega de </w:t>
      </w:r>
      <w:r w:rsidR="00E92E13">
        <w:rPr>
          <w:rFonts w:ascii="Arial" w:hAnsi="Arial" w:cs="Arial"/>
        </w:rPr>
        <w:t xml:space="preserve">Números, según inscripción </w:t>
      </w:r>
    </w:p>
    <w:p w14:paraId="45372529" w14:textId="051AEFA8" w:rsidR="00E92E13" w:rsidRDefault="00F45C49" w:rsidP="00830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E92E13">
        <w:rPr>
          <w:rFonts w:ascii="Arial" w:hAnsi="Arial" w:cs="Arial"/>
        </w:rPr>
        <w:t>09:</w:t>
      </w:r>
      <w:r w:rsidR="00381E2F">
        <w:rPr>
          <w:rFonts w:ascii="Arial" w:hAnsi="Arial" w:cs="Arial"/>
        </w:rPr>
        <w:t>3</w:t>
      </w:r>
      <w:r w:rsidR="00E92E13">
        <w:rPr>
          <w:rFonts w:ascii="Arial" w:hAnsi="Arial" w:cs="Arial"/>
        </w:rPr>
        <w:t>0 a 10:</w:t>
      </w:r>
      <w:r w:rsidR="008D08B0">
        <w:rPr>
          <w:rFonts w:ascii="Arial" w:hAnsi="Arial" w:cs="Arial"/>
        </w:rPr>
        <w:t>0</w:t>
      </w:r>
      <w:r w:rsidR="00E92E13">
        <w:rPr>
          <w:rFonts w:ascii="Arial" w:hAnsi="Arial" w:cs="Arial"/>
        </w:rPr>
        <w:t xml:space="preserve">0 </w:t>
      </w:r>
      <w:r w:rsidR="00381E2F">
        <w:rPr>
          <w:rFonts w:ascii="Arial" w:hAnsi="Arial" w:cs="Arial"/>
        </w:rPr>
        <w:t xml:space="preserve">Baile entretenido </w:t>
      </w:r>
    </w:p>
    <w:p w14:paraId="464B0B22" w14:textId="10B55E6F" w:rsidR="00E92E13" w:rsidRDefault="00F45C49" w:rsidP="00830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E92E13">
        <w:rPr>
          <w:rFonts w:ascii="Arial" w:hAnsi="Arial" w:cs="Arial"/>
        </w:rPr>
        <w:t>10:</w:t>
      </w:r>
      <w:r w:rsidR="008D08B0">
        <w:rPr>
          <w:rFonts w:ascii="Arial" w:hAnsi="Arial" w:cs="Arial"/>
        </w:rPr>
        <w:t>0</w:t>
      </w:r>
      <w:r w:rsidR="00E92E13">
        <w:rPr>
          <w:rFonts w:ascii="Arial" w:hAnsi="Arial" w:cs="Arial"/>
        </w:rPr>
        <w:t>0 a 11:</w:t>
      </w:r>
      <w:r w:rsidR="008D08B0">
        <w:rPr>
          <w:rFonts w:ascii="Arial" w:hAnsi="Arial" w:cs="Arial"/>
        </w:rPr>
        <w:t>0</w:t>
      </w:r>
      <w:r w:rsidR="00E92E13">
        <w:rPr>
          <w:rFonts w:ascii="Arial" w:hAnsi="Arial" w:cs="Arial"/>
        </w:rPr>
        <w:t xml:space="preserve">0 </w:t>
      </w:r>
      <w:r w:rsidR="00381E2F">
        <w:rPr>
          <w:rFonts w:ascii="Arial" w:hAnsi="Arial" w:cs="Arial"/>
        </w:rPr>
        <w:t>Corrida Armada de Chile 5 Km</w:t>
      </w:r>
    </w:p>
    <w:p w14:paraId="70D23881" w14:textId="2B44B92B" w:rsidR="00381E2F" w:rsidRDefault="00381E2F" w:rsidP="00830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11:</w:t>
      </w:r>
      <w:r w:rsidR="008D08B0">
        <w:rPr>
          <w:rFonts w:ascii="Arial" w:hAnsi="Arial" w:cs="Arial"/>
        </w:rPr>
        <w:t>0</w:t>
      </w:r>
      <w:r>
        <w:rPr>
          <w:rFonts w:ascii="Arial" w:hAnsi="Arial" w:cs="Arial"/>
        </w:rPr>
        <w:t>0 a 1</w:t>
      </w:r>
      <w:r w:rsidR="008D08B0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8D08B0">
        <w:rPr>
          <w:rFonts w:ascii="Arial" w:hAnsi="Arial" w:cs="Arial"/>
        </w:rPr>
        <w:t>3</w:t>
      </w:r>
      <w:r>
        <w:rPr>
          <w:rFonts w:ascii="Arial" w:hAnsi="Arial" w:cs="Arial"/>
        </w:rPr>
        <w:t>0 Recuperación, Hidratación, Sorteos, locuciones</w:t>
      </w:r>
    </w:p>
    <w:p w14:paraId="666E9216" w14:textId="77777777" w:rsidR="00F5405C" w:rsidRPr="00D851C7" w:rsidRDefault="00F5405C" w:rsidP="00830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E57D14" w14:textId="77777777" w:rsidR="00830B3E" w:rsidRPr="00D851C7" w:rsidRDefault="00830B3E" w:rsidP="00830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851C7">
        <w:rPr>
          <w:rFonts w:ascii="Arial" w:hAnsi="Arial" w:cs="Arial"/>
          <w:b/>
        </w:rPr>
        <w:t>IV.- RECORRIDO / DISTANCIA</w:t>
      </w:r>
    </w:p>
    <w:p w14:paraId="3EBFD0C2" w14:textId="1725605E" w:rsidR="00E92E13" w:rsidRDefault="000C50AA" w:rsidP="00E92E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Largada </w:t>
      </w:r>
      <w:r w:rsidR="005D27D2">
        <w:rPr>
          <w:rFonts w:ascii="Arial" w:hAnsi="Arial" w:cs="Arial"/>
        </w:rPr>
        <w:t xml:space="preserve">desde </w:t>
      </w:r>
      <w:r w:rsidR="00381E2F">
        <w:rPr>
          <w:rFonts w:ascii="Arial" w:hAnsi="Arial" w:cs="Arial"/>
        </w:rPr>
        <w:t xml:space="preserve">interior EPA rumbo sur por </w:t>
      </w:r>
      <w:proofErr w:type="spellStart"/>
      <w:r w:rsidR="00381E2F">
        <w:rPr>
          <w:rFonts w:ascii="Arial" w:hAnsi="Arial" w:cs="Arial"/>
        </w:rPr>
        <w:t>Avda</w:t>
      </w:r>
      <w:proofErr w:type="spellEnd"/>
      <w:r w:rsidR="00381E2F">
        <w:rPr>
          <w:rFonts w:ascii="Arial" w:hAnsi="Arial" w:cs="Arial"/>
        </w:rPr>
        <w:t xml:space="preserve"> Grecia hasta llegar a </w:t>
      </w:r>
      <w:r w:rsidR="005D27D2">
        <w:rPr>
          <w:rFonts w:ascii="Arial" w:hAnsi="Arial" w:cs="Arial"/>
        </w:rPr>
        <w:t>Avda. Grecia Esquina República Croacia (</w:t>
      </w:r>
      <w:r w:rsidR="00381E2F">
        <w:rPr>
          <w:rFonts w:ascii="Arial" w:hAnsi="Arial" w:cs="Arial"/>
        </w:rPr>
        <w:t xml:space="preserve">frente a Mc Donald) </w:t>
      </w:r>
      <w:r w:rsidR="005D27D2">
        <w:rPr>
          <w:rFonts w:ascii="Arial" w:hAnsi="Arial" w:cs="Arial"/>
        </w:rPr>
        <w:t>y devolverse a</w:t>
      </w:r>
      <w:r w:rsidR="00381E2F">
        <w:rPr>
          <w:rFonts w:ascii="Arial" w:hAnsi="Arial" w:cs="Arial"/>
        </w:rPr>
        <w:t>l punto de partida, total</w:t>
      </w:r>
      <w:r w:rsidR="00E92E13">
        <w:rPr>
          <w:rFonts w:ascii="Arial" w:hAnsi="Arial" w:cs="Arial"/>
        </w:rPr>
        <w:t xml:space="preserve"> 2,5 Km Ida y 2,5 Km Vuelta</w:t>
      </w:r>
      <w:r w:rsidR="00381E2F">
        <w:rPr>
          <w:rFonts w:ascii="Arial" w:hAnsi="Arial" w:cs="Arial"/>
        </w:rPr>
        <w:t xml:space="preserve"> </w:t>
      </w:r>
    </w:p>
    <w:p w14:paraId="600DA0B3" w14:textId="05DAE273" w:rsidR="00484688" w:rsidRDefault="00830B3E" w:rsidP="004846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851C7">
        <w:rPr>
          <w:rFonts w:ascii="Arial" w:hAnsi="Arial" w:cs="Arial"/>
          <w:b/>
        </w:rPr>
        <w:t xml:space="preserve">V.- BENEFICIARIOS </w:t>
      </w:r>
    </w:p>
    <w:p w14:paraId="6020186C" w14:textId="58D0DF26" w:rsidR="00830B3E" w:rsidRPr="00D851C7" w:rsidRDefault="00830B3E" w:rsidP="004846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851C7">
        <w:rPr>
          <w:rFonts w:ascii="Arial" w:hAnsi="Arial" w:cs="Arial"/>
        </w:rPr>
        <w:t xml:space="preserve">Se esperan </w:t>
      </w:r>
      <w:r w:rsidR="00484688">
        <w:rPr>
          <w:rFonts w:ascii="Arial" w:hAnsi="Arial" w:cs="Arial"/>
        </w:rPr>
        <w:t>1.000</w:t>
      </w:r>
      <w:r w:rsidRPr="00D851C7">
        <w:rPr>
          <w:rFonts w:ascii="Arial" w:hAnsi="Arial" w:cs="Arial"/>
        </w:rPr>
        <w:t xml:space="preserve"> corredores, de los cuales </w:t>
      </w:r>
      <w:r w:rsidR="00E92E13">
        <w:rPr>
          <w:rFonts w:ascii="Arial" w:hAnsi="Arial" w:cs="Arial"/>
        </w:rPr>
        <w:t>4</w:t>
      </w:r>
      <w:r w:rsidRPr="00D851C7">
        <w:rPr>
          <w:rFonts w:ascii="Arial" w:hAnsi="Arial" w:cs="Arial"/>
        </w:rPr>
        <w:t xml:space="preserve">00 </w:t>
      </w:r>
      <w:r w:rsidR="00F52039">
        <w:rPr>
          <w:rFonts w:ascii="Arial" w:hAnsi="Arial" w:cs="Arial"/>
        </w:rPr>
        <w:t xml:space="preserve">mujeres y </w:t>
      </w:r>
      <w:r w:rsidR="00F5405C">
        <w:rPr>
          <w:rFonts w:ascii="Arial" w:hAnsi="Arial" w:cs="Arial"/>
        </w:rPr>
        <w:t>5</w:t>
      </w:r>
      <w:r w:rsidR="00F52039">
        <w:rPr>
          <w:rFonts w:ascii="Arial" w:hAnsi="Arial" w:cs="Arial"/>
        </w:rPr>
        <w:t>00 hombres, mayores de edad</w:t>
      </w:r>
      <w:r w:rsidR="00E92E13">
        <w:rPr>
          <w:rFonts w:ascii="Arial" w:hAnsi="Arial" w:cs="Arial"/>
        </w:rPr>
        <w:t>. 100 menores de edad</w:t>
      </w:r>
    </w:p>
    <w:p w14:paraId="3CA71D4F" w14:textId="098E6EB6" w:rsidR="00A81B4A" w:rsidRPr="00F45C49" w:rsidRDefault="00A81B4A" w:rsidP="00A81B4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333333"/>
          <w:lang w:eastAsia="es-CL"/>
        </w:rPr>
      </w:pPr>
      <w:r w:rsidRPr="00F45C49">
        <w:rPr>
          <w:rFonts w:ascii="Arial" w:eastAsia="Times New Roman" w:hAnsi="Arial" w:cs="Arial"/>
          <w:b/>
          <w:bCs/>
          <w:color w:val="333333"/>
          <w:lang w:eastAsia="es-CL"/>
        </w:rPr>
        <w:t>NORMATIVAS GENERALES PARA EL DÍA DE LA CARRERA</w:t>
      </w:r>
    </w:p>
    <w:p w14:paraId="721C357D" w14:textId="77777777" w:rsidR="00A81B4A" w:rsidRPr="00F45C49" w:rsidRDefault="00A81B4A" w:rsidP="00A81B4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45C49">
        <w:rPr>
          <w:rFonts w:ascii="Arial" w:eastAsia="Times New Roman" w:hAnsi="Arial" w:cs="Arial"/>
          <w:color w:val="333333"/>
          <w:lang w:eastAsia="es-CL"/>
        </w:rPr>
        <w:t>1.-     Los atletas deberán presentarse con tenida deportiva adecuada y mantener un comportamiento acorde con las normas básicas de respeto entre las personas, participantes y hacia la Institución</w:t>
      </w:r>
    </w:p>
    <w:p w14:paraId="3F3CFBCA" w14:textId="77777777" w:rsidR="00A81B4A" w:rsidRPr="00F45C49" w:rsidRDefault="00A81B4A" w:rsidP="00A81B4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45C49">
        <w:rPr>
          <w:rFonts w:ascii="Arial" w:eastAsia="Times New Roman" w:hAnsi="Arial" w:cs="Arial"/>
          <w:color w:val="333333"/>
          <w:lang w:eastAsia="es-CL"/>
        </w:rPr>
        <w:t>2.-     La conducta durante todo el evento deberá ser acorde con los estándares deportivos y durante la prueba se deberán respetar las reglas establecidas por la Federación de Atletismo</w:t>
      </w:r>
    </w:p>
    <w:p w14:paraId="21944622" w14:textId="77777777" w:rsidR="00A81B4A" w:rsidRPr="00F45C49" w:rsidRDefault="00A81B4A" w:rsidP="00A81B4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45C49">
        <w:rPr>
          <w:rFonts w:ascii="Arial" w:eastAsia="Times New Roman" w:hAnsi="Arial" w:cs="Arial"/>
          <w:color w:val="333333"/>
          <w:lang w:eastAsia="es-CL"/>
        </w:rPr>
        <w:t>3.-     Los menores de edad debidamente inscritos, sólo podrán participar en compañía de un adulto, el cual deberá acompañarlos el día de la corrida</w:t>
      </w:r>
    </w:p>
    <w:p w14:paraId="50534058" w14:textId="77777777" w:rsidR="00A81B4A" w:rsidRPr="00F45C49" w:rsidRDefault="00A81B4A" w:rsidP="00A81B4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F45C49">
        <w:rPr>
          <w:rFonts w:ascii="Arial" w:eastAsia="Times New Roman" w:hAnsi="Arial" w:cs="Arial"/>
          <w:color w:val="333333"/>
          <w:lang w:eastAsia="es-CL"/>
        </w:rPr>
        <w:t>4.-     Se deberá evitar dejar basura fuera de los contenedores dispuestos para tal efecto.</w:t>
      </w:r>
    </w:p>
    <w:p w14:paraId="24D86070" w14:textId="77777777" w:rsidR="00A81B4A" w:rsidRPr="00BB4FCB" w:rsidRDefault="00A81B4A" w:rsidP="00A81B4A">
      <w:pPr>
        <w:spacing w:after="0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es-CL"/>
        </w:rPr>
      </w:pPr>
    </w:p>
    <w:p w14:paraId="334B6971" w14:textId="77777777" w:rsidR="00A81B4A" w:rsidRDefault="00A81B4A" w:rsidP="00A81B4A">
      <w:pPr>
        <w:spacing w:after="0" w:line="240" w:lineRule="auto"/>
        <w:rPr>
          <w:rFonts w:ascii="Georgia" w:eastAsia="Times New Roman" w:hAnsi="Georgia"/>
          <w:b/>
          <w:bCs/>
          <w:color w:val="333333"/>
          <w:sz w:val="24"/>
          <w:szCs w:val="24"/>
          <w:lang w:eastAsia="es-CL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s-CL"/>
        </w:rPr>
        <w:t>RETIRO DE PREMIOS</w:t>
      </w:r>
    </w:p>
    <w:p w14:paraId="175BED31" w14:textId="543CE5A9" w:rsidR="00A81B4A" w:rsidRDefault="00A81B4A" w:rsidP="00F45C49">
      <w:pPr>
        <w:spacing w:after="0" w:line="240" w:lineRule="auto"/>
        <w:rPr>
          <w:rFonts w:ascii="Arial" w:hAnsi="Arial" w:cs="Arial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s-CL"/>
        </w:rPr>
        <w:t xml:space="preserve">Para retirar el premio, se requiere </w:t>
      </w:r>
      <w:r w:rsidR="00381E2F">
        <w:rPr>
          <w:rFonts w:ascii="Georgia" w:eastAsia="Times New Roman" w:hAnsi="Georgia"/>
          <w:b/>
          <w:bCs/>
          <w:color w:val="333333"/>
          <w:sz w:val="24"/>
          <w:szCs w:val="24"/>
          <w:lang w:eastAsia="es-CL"/>
        </w:rPr>
        <w:t xml:space="preserve">estar presente en el sorteo y 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s-CL"/>
        </w:rPr>
        <w:t>presentar número de corredor</w:t>
      </w:r>
      <w:r w:rsidR="004E4E56">
        <w:rPr>
          <w:rFonts w:ascii="Georgia" w:eastAsia="Times New Roman" w:hAnsi="Georgia"/>
          <w:b/>
          <w:bCs/>
          <w:color w:val="333333"/>
          <w:sz w:val="24"/>
          <w:szCs w:val="24"/>
          <w:lang w:eastAsia="es-CL"/>
        </w:rPr>
        <w:t>.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s-CL"/>
        </w:rPr>
        <w:t xml:space="preserve"> </w:t>
      </w:r>
    </w:p>
    <w:sectPr w:rsidR="00A81B4A" w:rsidSect="003468CC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F4EF" w14:textId="77777777" w:rsidR="008F457C" w:rsidRDefault="008F457C" w:rsidP="0074008E">
      <w:pPr>
        <w:spacing w:after="0" w:line="240" w:lineRule="auto"/>
      </w:pPr>
      <w:r>
        <w:separator/>
      </w:r>
    </w:p>
  </w:endnote>
  <w:endnote w:type="continuationSeparator" w:id="0">
    <w:p w14:paraId="39CC8FBB" w14:textId="77777777" w:rsidR="008F457C" w:rsidRDefault="008F457C" w:rsidP="0074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274F" w14:textId="77777777" w:rsidR="008C7948" w:rsidRDefault="00000000" w:rsidP="003468CC">
    <w:pPr>
      <w:pStyle w:val="Piedepgina"/>
      <w:jc w:val="center"/>
    </w:pPr>
    <w:hyperlink r:id="rId1" w:history="1">
      <w:r w:rsidR="00EC775E" w:rsidRPr="005A3C21">
        <w:rPr>
          <w:rStyle w:val="Hipervnculo"/>
        </w:rPr>
        <w:t>contacto@triunfoantofagasta.cl</w:t>
      </w:r>
    </w:hyperlink>
    <w:r w:rsidR="008C7948">
      <w:t xml:space="preserve"> / 994787362 / Homero </w:t>
    </w:r>
    <w:proofErr w:type="spellStart"/>
    <w:r w:rsidR="008C7948">
      <w:t>Avila</w:t>
    </w:r>
    <w:proofErr w:type="spellEnd"/>
    <w:r w:rsidR="008C7948">
      <w:t xml:space="preserve"> Silva 730 Block C Dpto. 12, Antofagasta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C06E" w14:textId="77777777" w:rsidR="008F457C" w:rsidRDefault="008F457C" w:rsidP="0074008E">
      <w:pPr>
        <w:spacing w:after="0" w:line="240" w:lineRule="auto"/>
      </w:pPr>
      <w:r>
        <w:separator/>
      </w:r>
    </w:p>
  </w:footnote>
  <w:footnote w:type="continuationSeparator" w:id="0">
    <w:p w14:paraId="029B318B" w14:textId="77777777" w:rsidR="008F457C" w:rsidRDefault="008F457C" w:rsidP="0074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11A0" w14:textId="77777777" w:rsidR="004A39F1" w:rsidRPr="004A39F1" w:rsidRDefault="004A39F1" w:rsidP="00EC775E">
    <w:pPr>
      <w:pStyle w:val="Encabezado"/>
      <w:ind w:firstLine="2832"/>
      <w:rPr>
        <w:sz w:val="20"/>
        <w:szCs w:val="20"/>
      </w:rPr>
    </w:pPr>
    <w:r>
      <w:rPr>
        <w:b/>
        <w:sz w:val="24"/>
        <w:szCs w:val="24"/>
      </w:rPr>
      <w:t xml:space="preserve">  </w:t>
    </w:r>
    <w:r w:rsidR="005F430A">
      <w:rPr>
        <w:b/>
        <w:sz w:val="24"/>
        <w:szCs w:val="24"/>
      </w:rPr>
      <w:t xml:space="preserve">  </w:t>
    </w:r>
    <w:r w:rsidR="005A1A87" w:rsidRPr="00BA515D">
      <w:rPr>
        <w:b/>
        <w:sz w:val="24"/>
        <w:szCs w:val="24"/>
      </w:rPr>
      <w:t>TRIUNFO E.I.R.L., EVENTOS DEPORTIVOS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1E0"/>
    <w:multiLevelType w:val="hybridMultilevel"/>
    <w:tmpl w:val="37FAC3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6BCD"/>
    <w:multiLevelType w:val="hybridMultilevel"/>
    <w:tmpl w:val="B8763254"/>
    <w:lvl w:ilvl="0" w:tplc="6ED07D4E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9B41F4C"/>
    <w:multiLevelType w:val="hybridMultilevel"/>
    <w:tmpl w:val="7A8CE472"/>
    <w:lvl w:ilvl="0" w:tplc="ED06BF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7BF6"/>
    <w:multiLevelType w:val="hybridMultilevel"/>
    <w:tmpl w:val="553E9B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2651C"/>
    <w:multiLevelType w:val="hybridMultilevel"/>
    <w:tmpl w:val="FDE6F2DE"/>
    <w:lvl w:ilvl="0" w:tplc="7B8C1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6244"/>
    <w:multiLevelType w:val="hybridMultilevel"/>
    <w:tmpl w:val="BA2A7704"/>
    <w:lvl w:ilvl="0" w:tplc="9B62AC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084714">
    <w:abstractNumId w:val="3"/>
  </w:num>
  <w:num w:numId="2" w16cid:durableId="1608734155">
    <w:abstractNumId w:val="0"/>
  </w:num>
  <w:num w:numId="3" w16cid:durableId="1565751764">
    <w:abstractNumId w:val="5"/>
  </w:num>
  <w:num w:numId="4" w16cid:durableId="1477844461">
    <w:abstractNumId w:val="4"/>
  </w:num>
  <w:num w:numId="5" w16cid:durableId="493958750">
    <w:abstractNumId w:val="2"/>
  </w:num>
  <w:num w:numId="6" w16cid:durableId="72367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87"/>
    <w:rsid w:val="00001D90"/>
    <w:rsid w:val="000103BE"/>
    <w:rsid w:val="000C50AA"/>
    <w:rsid w:val="000E1DDC"/>
    <w:rsid w:val="000F36F7"/>
    <w:rsid w:val="001429BE"/>
    <w:rsid w:val="00164F8F"/>
    <w:rsid w:val="0018071C"/>
    <w:rsid w:val="00194B16"/>
    <w:rsid w:val="00201613"/>
    <w:rsid w:val="002248AE"/>
    <w:rsid w:val="0023032D"/>
    <w:rsid w:val="0025688F"/>
    <w:rsid w:val="002A34B1"/>
    <w:rsid w:val="002A6A36"/>
    <w:rsid w:val="002F5A4A"/>
    <w:rsid w:val="002F7DB9"/>
    <w:rsid w:val="003062EC"/>
    <w:rsid w:val="003363C9"/>
    <w:rsid w:val="003468CC"/>
    <w:rsid w:val="003501BD"/>
    <w:rsid w:val="00367829"/>
    <w:rsid w:val="00381E2F"/>
    <w:rsid w:val="003D0635"/>
    <w:rsid w:val="003D2F08"/>
    <w:rsid w:val="00406E1F"/>
    <w:rsid w:val="00410299"/>
    <w:rsid w:val="00420614"/>
    <w:rsid w:val="004613E6"/>
    <w:rsid w:val="00484688"/>
    <w:rsid w:val="004912E4"/>
    <w:rsid w:val="00492EF2"/>
    <w:rsid w:val="004A39F1"/>
    <w:rsid w:val="004A4A03"/>
    <w:rsid w:val="004C0766"/>
    <w:rsid w:val="004E4E56"/>
    <w:rsid w:val="00504BB6"/>
    <w:rsid w:val="00517764"/>
    <w:rsid w:val="00554CBE"/>
    <w:rsid w:val="00572968"/>
    <w:rsid w:val="00582F46"/>
    <w:rsid w:val="00586868"/>
    <w:rsid w:val="005A1A87"/>
    <w:rsid w:val="005D230E"/>
    <w:rsid w:val="005D27D2"/>
    <w:rsid w:val="005E76A7"/>
    <w:rsid w:val="005F179A"/>
    <w:rsid w:val="005F430A"/>
    <w:rsid w:val="00614953"/>
    <w:rsid w:val="00626191"/>
    <w:rsid w:val="00634C59"/>
    <w:rsid w:val="00637A59"/>
    <w:rsid w:val="00651000"/>
    <w:rsid w:val="006701EF"/>
    <w:rsid w:val="006A3B7E"/>
    <w:rsid w:val="006A79CD"/>
    <w:rsid w:val="006E6408"/>
    <w:rsid w:val="0071278F"/>
    <w:rsid w:val="0074008E"/>
    <w:rsid w:val="007667F5"/>
    <w:rsid w:val="007704F0"/>
    <w:rsid w:val="007A6FA7"/>
    <w:rsid w:val="007D4004"/>
    <w:rsid w:val="007F3C78"/>
    <w:rsid w:val="0081404D"/>
    <w:rsid w:val="00830B3E"/>
    <w:rsid w:val="00876AFB"/>
    <w:rsid w:val="008876B7"/>
    <w:rsid w:val="008C7948"/>
    <w:rsid w:val="008D08B0"/>
    <w:rsid w:val="008D6995"/>
    <w:rsid w:val="008E6D65"/>
    <w:rsid w:val="008F2083"/>
    <w:rsid w:val="008F457C"/>
    <w:rsid w:val="00930D1F"/>
    <w:rsid w:val="0094730F"/>
    <w:rsid w:val="0095483C"/>
    <w:rsid w:val="00990624"/>
    <w:rsid w:val="009927CA"/>
    <w:rsid w:val="009B1850"/>
    <w:rsid w:val="009D0BA8"/>
    <w:rsid w:val="009E2FD7"/>
    <w:rsid w:val="009F1C11"/>
    <w:rsid w:val="00A03E48"/>
    <w:rsid w:val="00A04347"/>
    <w:rsid w:val="00A339EA"/>
    <w:rsid w:val="00A45A5D"/>
    <w:rsid w:val="00A736D1"/>
    <w:rsid w:val="00A73CDF"/>
    <w:rsid w:val="00A81B4A"/>
    <w:rsid w:val="00A83102"/>
    <w:rsid w:val="00AA0D9D"/>
    <w:rsid w:val="00AA6C36"/>
    <w:rsid w:val="00B50B76"/>
    <w:rsid w:val="00B568E5"/>
    <w:rsid w:val="00B634D2"/>
    <w:rsid w:val="00B977DE"/>
    <w:rsid w:val="00BA515D"/>
    <w:rsid w:val="00C142CF"/>
    <w:rsid w:val="00C171A2"/>
    <w:rsid w:val="00C25251"/>
    <w:rsid w:val="00C26129"/>
    <w:rsid w:val="00C47797"/>
    <w:rsid w:val="00C71AD1"/>
    <w:rsid w:val="00C73CCF"/>
    <w:rsid w:val="00CB3985"/>
    <w:rsid w:val="00CE2393"/>
    <w:rsid w:val="00D0222A"/>
    <w:rsid w:val="00D22B3D"/>
    <w:rsid w:val="00D45E1D"/>
    <w:rsid w:val="00D603FF"/>
    <w:rsid w:val="00D85FD0"/>
    <w:rsid w:val="00DA4352"/>
    <w:rsid w:val="00DD4E30"/>
    <w:rsid w:val="00DD7964"/>
    <w:rsid w:val="00DE69DD"/>
    <w:rsid w:val="00E16AA4"/>
    <w:rsid w:val="00E1735A"/>
    <w:rsid w:val="00E4171D"/>
    <w:rsid w:val="00E6608D"/>
    <w:rsid w:val="00E92E13"/>
    <w:rsid w:val="00EC775E"/>
    <w:rsid w:val="00ED6D2D"/>
    <w:rsid w:val="00ED7861"/>
    <w:rsid w:val="00EE74C6"/>
    <w:rsid w:val="00F105B0"/>
    <w:rsid w:val="00F22088"/>
    <w:rsid w:val="00F261A8"/>
    <w:rsid w:val="00F45C49"/>
    <w:rsid w:val="00F52039"/>
    <w:rsid w:val="00F5405C"/>
    <w:rsid w:val="00F675EB"/>
    <w:rsid w:val="00FE0C2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9BA79"/>
  <w15:docId w15:val="{EDEB058B-0C72-47FB-991F-B897A70D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08E"/>
  </w:style>
  <w:style w:type="paragraph" w:styleId="Piedepgina">
    <w:name w:val="footer"/>
    <w:basedOn w:val="Normal"/>
    <w:link w:val="PiedepginaCar"/>
    <w:uiPriority w:val="99"/>
    <w:unhideWhenUsed/>
    <w:rsid w:val="00740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08E"/>
  </w:style>
  <w:style w:type="character" w:styleId="Hipervnculo">
    <w:name w:val="Hyperlink"/>
    <w:uiPriority w:val="99"/>
    <w:unhideWhenUsed/>
    <w:rsid w:val="0074008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C171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F46"/>
    <w:rPr>
      <w:rFonts w:ascii="Tahoma" w:hAnsi="Tahoma" w:cs="Tahoma"/>
      <w:sz w:val="16"/>
      <w:szCs w:val="16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C794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94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triunfoantofagast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pacl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triunfoantofagasta.c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wnloads\Plantilla%20Word%20MDA%20Triunf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7B71-62E2-4BF2-A116-F1A1DDAA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MDA Triunfo</Template>
  <TotalTime>122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mailto:triunfoafta@gmail.com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MARRODAN GARCIA</dc:creator>
  <cp:lastModifiedBy>Chester Peña</cp:lastModifiedBy>
  <cp:revision>9</cp:revision>
  <cp:lastPrinted>2019-09-04T17:20:00Z</cp:lastPrinted>
  <dcterms:created xsi:type="dcterms:W3CDTF">2023-04-14T00:30:00Z</dcterms:created>
  <dcterms:modified xsi:type="dcterms:W3CDTF">2023-05-17T03:17:00Z</dcterms:modified>
</cp:coreProperties>
</file>